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5A8CB" w14:textId="77777777" w:rsidR="00ED26F5" w:rsidRPr="00451CA9" w:rsidRDefault="00ED26F5" w:rsidP="00ED26F5">
      <w:pPr>
        <w:tabs>
          <w:tab w:val="left" w:pos="1605"/>
          <w:tab w:val="center" w:pos="4680"/>
        </w:tabs>
        <w:jc w:val="center"/>
        <w:rPr>
          <w:sz w:val="40"/>
        </w:rPr>
      </w:pPr>
      <w:r>
        <w:rPr>
          <w:noProof/>
        </w:rPr>
        <w:drawing>
          <wp:anchor distT="0" distB="0" distL="114300" distR="114300" simplePos="0" relativeHeight="251667456" behindDoc="0" locked="0" layoutInCell="1" allowOverlap="1" wp14:anchorId="4C693562" wp14:editId="7B31CEEF">
            <wp:simplePos x="0" y="0"/>
            <wp:positionH relativeFrom="column">
              <wp:posOffset>5125085</wp:posOffset>
            </wp:positionH>
            <wp:positionV relativeFrom="paragraph">
              <wp:posOffset>-419100</wp:posOffset>
            </wp:positionV>
            <wp:extent cx="770890" cy="1019175"/>
            <wp:effectExtent l="0" t="0" r="0" b="9525"/>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0890" cy="1019175"/>
                    </a:xfrm>
                    <a:prstGeom prst="rect">
                      <a:avLst/>
                    </a:prstGeom>
                  </pic:spPr>
                </pic:pic>
              </a:graphicData>
            </a:graphic>
            <wp14:sizeRelH relativeFrom="margin">
              <wp14:pctWidth>0</wp14:pctWidth>
            </wp14:sizeRelH>
            <wp14:sizeRelV relativeFrom="margin">
              <wp14:pctHeight>0</wp14:pctHeight>
            </wp14:sizeRelV>
          </wp:anchor>
        </w:drawing>
      </w:r>
      <w:r w:rsidRPr="00451CA9">
        <w:rPr>
          <w:sz w:val="40"/>
        </w:rPr>
        <w:t>Grantville Volunteer Fire Company</w:t>
      </w:r>
    </w:p>
    <w:p w14:paraId="46859276" w14:textId="77777777" w:rsidR="00ED26F5" w:rsidRPr="004D1944" w:rsidRDefault="00ED26F5" w:rsidP="00ED26F5">
      <w:pPr>
        <w:jc w:val="center"/>
        <w:rPr>
          <w:b/>
          <w:bCs/>
          <w:sz w:val="28"/>
          <w:szCs w:val="28"/>
          <w:u w:val="single"/>
        </w:rPr>
      </w:pPr>
      <w:r w:rsidRPr="004D1944">
        <w:rPr>
          <w:b/>
          <w:bCs/>
          <w:sz w:val="28"/>
          <w:szCs w:val="28"/>
          <w:u w:val="single"/>
        </w:rPr>
        <w:t>Membership Application</w:t>
      </w:r>
    </w:p>
    <w:p w14:paraId="3CB7B0A0" w14:textId="77777777" w:rsidR="00ED26F5" w:rsidRDefault="00ED26F5" w:rsidP="00ED26F5">
      <w:r>
        <w:t>Thank you for considering joining the Grantville Volunteer Fire Company.  The following are notable excerpts from our Bylaws:</w:t>
      </w:r>
    </w:p>
    <w:p w14:paraId="07A07152" w14:textId="77777777" w:rsidR="00ED26F5" w:rsidRPr="002B473D" w:rsidRDefault="00ED26F5" w:rsidP="00ED26F5">
      <w:pPr>
        <w:rPr>
          <w:sz w:val="20"/>
        </w:rPr>
      </w:pPr>
      <w:r w:rsidRPr="002B473D">
        <w:rPr>
          <w:sz w:val="20"/>
          <w:u w:val="single"/>
        </w:rPr>
        <w:t>Membership</w:t>
      </w:r>
      <w:r w:rsidRPr="002B473D">
        <w:rPr>
          <w:sz w:val="20"/>
        </w:rPr>
        <w:t>:</w:t>
      </w:r>
    </w:p>
    <w:p w14:paraId="31280CF7" w14:textId="77777777" w:rsidR="00ED26F5" w:rsidRPr="002B473D" w:rsidRDefault="00ED26F5" w:rsidP="00ED26F5">
      <w:pPr>
        <w:numPr>
          <w:ilvl w:val="0"/>
          <w:numId w:val="1"/>
        </w:numPr>
        <w:spacing w:after="0" w:line="240" w:lineRule="auto"/>
        <w:rPr>
          <w:sz w:val="20"/>
        </w:rPr>
      </w:pPr>
      <w:r w:rsidRPr="002B473D">
        <w:rPr>
          <w:sz w:val="20"/>
        </w:rPr>
        <w:t>To become a member of the Fire Company, a person must be at least sixteen (16) years of age.</w:t>
      </w:r>
    </w:p>
    <w:p w14:paraId="68861FB8" w14:textId="08B5F1B7" w:rsidR="00ED26F5" w:rsidRPr="002B473D" w:rsidRDefault="00ED26F5" w:rsidP="00ED26F5">
      <w:pPr>
        <w:numPr>
          <w:ilvl w:val="0"/>
          <w:numId w:val="1"/>
        </w:numPr>
        <w:spacing w:after="0" w:line="240" w:lineRule="auto"/>
        <w:rPr>
          <w:sz w:val="20"/>
        </w:rPr>
      </w:pPr>
      <w:r w:rsidRPr="002B473D">
        <w:rPr>
          <w:sz w:val="20"/>
        </w:rPr>
        <w:t xml:space="preserve">Persons desiring Emergency Response, Junior, or Supporting membership in this organization must furnish all </w:t>
      </w:r>
      <w:r>
        <w:rPr>
          <w:sz w:val="20"/>
        </w:rPr>
        <w:t xml:space="preserve">available </w:t>
      </w:r>
      <w:r w:rsidRPr="002B473D">
        <w:rPr>
          <w:sz w:val="20"/>
        </w:rPr>
        <w:t xml:space="preserve">information requested on the fire company’s application for membership.  The application must </w:t>
      </w:r>
      <w:r>
        <w:rPr>
          <w:sz w:val="20"/>
        </w:rPr>
        <w:t xml:space="preserve">include </w:t>
      </w:r>
      <w:r w:rsidRPr="002B473D">
        <w:rPr>
          <w:sz w:val="20"/>
        </w:rPr>
        <w:t>two (2) sponsors’ signatures attesting to the good moral character of the prospective member.</w:t>
      </w:r>
      <w:r>
        <w:rPr>
          <w:sz w:val="20"/>
        </w:rPr>
        <w:t xml:space="preserve">  </w:t>
      </w:r>
      <w:r w:rsidRPr="001E672A">
        <w:rPr>
          <w:sz w:val="20"/>
          <w:szCs w:val="20"/>
          <w:highlight w:val="yellow"/>
        </w:rPr>
        <w:t>PA mandated clearances (</w:t>
      </w:r>
      <w:r w:rsidRPr="001E672A">
        <w:rPr>
          <w:sz w:val="20"/>
          <w:szCs w:val="20"/>
          <w:highlight w:val="yellow"/>
        </w:rPr>
        <w:t>i.e.,</w:t>
      </w:r>
      <w:r w:rsidRPr="001E672A">
        <w:rPr>
          <w:sz w:val="20"/>
          <w:szCs w:val="20"/>
          <w:highlight w:val="yellow"/>
        </w:rPr>
        <w:t xml:space="preserve"> Child Abuse Clearance and Police criminal record) and the first year’s dues must accompany the application.</w:t>
      </w:r>
      <w:r w:rsidRPr="002B473D">
        <w:rPr>
          <w:sz w:val="20"/>
        </w:rPr>
        <w:t xml:space="preserve">  The information on the membership application must be typewritten or printed</w:t>
      </w:r>
      <w:r>
        <w:rPr>
          <w:sz w:val="20"/>
        </w:rPr>
        <w:t xml:space="preserve"> and legible</w:t>
      </w:r>
      <w:r w:rsidRPr="002B473D">
        <w:rPr>
          <w:sz w:val="20"/>
        </w:rPr>
        <w:t xml:space="preserve">.  </w:t>
      </w:r>
      <w:r>
        <w:rPr>
          <w:sz w:val="20"/>
        </w:rPr>
        <w:t xml:space="preserve">Once all requirements have been met, the </w:t>
      </w:r>
      <w:r w:rsidRPr="002B473D">
        <w:rPr>
          <w:sz w:val="20"/>
        </w:rPr>
        <w:t>application will be read at the regular monthly meeting.  The application will be held over until the next regular monthly meeting to be voted on by the membership for acceptance or rejection.</w:t>
      </w:r>
    </w:p>
    <w:p w14:paraId="7C7BB453" w14:textId="77777777" w:rsidR="00ED26F5" w:rsidRPr="002B473D" w:rsidRDefault="00ED26F5" w:rsidP="00ED26F5">
      <w:pPr>
        <w:numPr>
          <w:ilvl w:val="0"/>
          <w:numId w:val="1"/>
        </w:numPr>
        <w:spacing w:after="0" w:line="240" w:lineRule="auto"/>
        <w:rPr>
          <w:sz w:val="20"/>
        </w:rPr>
      </w:pPr>
      <w:r w:rsidRPr="002B473D">
        <w:rPr>
          <w:sz w:val="20"/>
        </w:rPr>
        <w:t>Persons applying for Emergency Response (or Junior) membership must be present the night their applications are voted on by the general membership unless there is a reasonable excuse for their absence, such as work, school, or illness.  Prior to voting the applicants shall be i</w:t>
      </w:r>
      <w:r>
        <w:rPr>
          <w:sz w:val="20"/>
        </w:rPr>
        <w:t>ntroduced to the membership by at least one of the sponsors</w:t>
      </w:r>
      <w:r w:rsidRPr="002B473D">
        <w:rPr>
          <w:sz w:val="20"/>
        </w:rPr>
        <w:t xml:space="preserve">.  The applicants shall not be </w:t>
      </w:r>
      <w:r>
        <w:rPr>
          <w:sz w:val="20"/>
        </w:rPr>
        <w:t>in the room</w:t>
      </w:r>
      <w:r w:rsidRPr="002B473D">
        <w:rPr>
          <w:sz w:val="20"/>
        </w:rPr>
        <w:t xml:space="preserve"> during the voting.</w:t>
      </w:r>
    </w:p>
    <w:p w14:paraId="30C1D63B" w14:textId="77777777" w:rsidR="00ED26F5" w:rsidRPr="002B473D" w:rsidRDefault="00ED26F5" w:rsidP="00ED26F5">
      <w:pPr>
        <w:numPr>
          <w:ilvl w:val="0"/>
          <w:numId w:val="1"/>
        </w:numPr>
        <w:spacing w:after="0" w:line="240" w:lineRule="auto"/>
        <w:rPr>
          <w:sz w:val="20"/>
        </w:rPr>
      </w:pPr>
      <w:r w:rsidRPr="002B473D">
        <w:rPr>
          <w:sz w:val="20"/>
        </w:rPr>
        <w:t xml:space="preserve">Persons applying for supporting membership </w:t>
      </w:r>
      <w:r>
        <w:rPr>
          <w:sz w:val="20"/>
        </w:rPr>
        <w:t xml:space="preserve">do not have to </w:t>
      </w:r>
      <w:r w:rsidRPr="002B473D">
        <w:rPr>
          <w:sz w:val="20"/>
        </w:rPr>
        <w:t>be present the night the applications are voted on by the general membership.</w:t>
      </w:r>
    </w:p>
    <w:p w14:paraId="17445580" w14:textId="77777777" w:rsidR="00ED26F5" w:rsidRPr="002B473D" w:rsidRDefault="00ED26F5" w:rsidP="00ED26F5">
      <w:pPr>
        <w:numPr>
          <w:ilvl w:val="0"/>
          <w:numId w:val="1"/>
        </w:numPr>
        <w:spacing w:after="0" w:line="240" w:lineRule="auto"/>
        <w:rPr>
          <w:sz w:val="20"/>
        </w:rPr>
      </w:pPr>
      <w:r w:rsidRPr="002B473D">
        <w:rPr>
          <w:sz w:val="20"/>
        </w:rPr>
        <w:t xml:space="preserve">After acceptance to the Fire Company, a member shall undergo a six (6) month probationary period.  </w:t>
      </w:r>
      <w:r w:rsidRPr="004C3A12">
        <w:rPr>
          <w:sz w:val="20"/>
          <w:szCs w:val="20"/>
        </w:rPr>
        <w:t>Probationary Emergency Response members shall attend 10 Company functions and not violate any Company Bylaws or SOG’s to advance to full membership.  Probationary Supporting members shall attend one (1) Company function and not violate any Company Bylaws to advance to full membership</w:t>
      </w:r>
      <w:r>
        <w:rPr>
          <w:sz w:val="20"/>
          <w:szCs w:val="20"/>
        </w:rPr>
        <w:t>.</w:t>
      </w:r>
    </w:p>
    <w:p w14:paraId="3390CE97" w14:textId="77777777" w:rsidR="00ED26F5" w:rsidRPr="002B473D" w:rsidRDefault="00ED26F5" w:rsidP="00ED26F5">
      <w:pPr>
        <w:rPr>
          <w:sz w:val="20"/>
        </w:rPr>
      </w:pPr>
    </w:p>
    <w:p w14:paraId="55524E72" w14:textId="77777777" w:rsidR="00ED26F5" w:rsidRPr="002B473D" w:rsidRDefault="00ED26F5" w:rsidP="00ED26F5">
      <w:pPr>
        <w:rPr>
          <w:sz w:val="20"/>
        </w:rPr>
      </w:pPr>
      <w:r w:rsidRPr="002B473D">
        <w:rPr>
          <w:sz w:val="20"/>
          <w:u w:val="single"/>
        </w:rPr>
        <w:t>Dues and Payment Thereof</w:t>
      </w:r>
      <w:r w:rsidRPr="002B473D">
        <w:rPr>
          <w:sz w:val="20"/>
        </w:rPr>
        <w:t xml:space="preserve">:  The annual dues of the Fire Company shall be three dollars </w:t>
      </w:r>
      <w:r w:rsidRPr="004C3A12">
        <w:rPr>
          <w:sz w:val="20"/>
        </w:rPr>
        <w:t>($3.00)</w:t>
      </w:r>
      <w:r w:rsidRPr="002B473D">
        <w:rPr>
          <w:sz w:val="20"/>
        </w:rPr>
        <w:t xml:space="preserve">.  Members shall tender their </w:t>
      </w:r>
      <w:r>
        <w:rPr>
          <w:sz w:val="20"/>
        </w:rPr>
        <w:t xml:space="preserve">renewal </w:t>
      </w:r>
      <w:r w:rsidRPr="002B473D">
        <w:rPr>
          <w:sz w:val="20"/>
        </w:rPr>
        <w:t>dues to the Membership Secretary between December 1 and December 31.  Any member who does not comply with this timely requirement of payment of dues shall not be granted the floor at any Company meeting or votin</w:t>
      </w:r>
      <w:r>
        <w:rPr>
          <w:sz w:val="20"/>
        </w:rPr>
        <w:t>g rights at any Company meeting.</w:t>
      </w:r>
    </w:p>
    <w:p w14:paraId="5B96E9E9" w14:textId="77777777" w:rsidR="00ED26F5" w:rsidRPr="002B473D" w:rsidRDefault="00ED26F5" w:rsidP="00ED26F5">
      <w:pPr>
        <w:rPr>
          <w:sz w:val="20"/>
        </w:rPr>
      </w:pPr>
      <w:r w:rsidRPr="002B473D">
        <w:rPr>
          <w:sz w:val="20"/>
          <w:u w:val="single"/>
        </w:rPr>
        <w:t>Supporting Members</w:t>
      </w:r>
      <w:r w:rsidRPr="002B473D">
        <w:rPr>
          <w:sz w:val="20"/>
        </w:rPr>
        <w:t xml:space="preserve"> shall not engage in any emergency service activity.  Supporting members shall have the right to vote at Fire Company meetings, hold executive office and serve on committees if qualified as stated in the By-Laws.</w:t>
      </w:r>
    </w:p>
    <w:p w14:paraId="3F6690F3" w14:textId="14962407" w:rsidR="00ED26F5" w:rsidRPr="002B473D" w:rsidRDefault="00ED26F5" w:rsidP="00ED26F5">
      <w:pPr>
        <w:rPr>
          <w:sz w:val="20"/>
        </w:rPr>
      </w:pPr>
      <w:r w:rsidRPr="002B473D">
        <w:rPr>
          <w:sz w:val="20"/>
          <w:u w:val="single"/>
        </w:rPr>
        <w:t>Emergency Response Members</w:t>
      </w:r>
      <w:r w:rsidRPr="002B473D">
        <w:rPr>
          <w:sz w:val="20"/>
        </w:rPr>
        <w:t xml:space="preserve"> shall be those members who engage in emergency services, </w:t>
      </w:r>
      <w:r w:rsidR="004D1944" w:rsidRPr="002B473D">
        <w:rPr>
          <w:sz w:val="20"/>
        </w:rPr>
        <w:t>i.e.,</w:t>
      </w:r>
      <w:r w:rsidRPr="002B473D">
        <w:rPr>
          <w:sz w:val="20"/>
        </w:rPr>
        <w:t xml:space="preserve"> Firefighting, Fire Police, Rescue or Emergency Medical Assistance.  Emergency Response members in good standing shall have the right to vote at all Fire Company meetings, hold elected office, and be permitted to engage fully in all activities performed by the Fire Company.  Only Emergency</w:t>
      </w:r>
      <w:r w:rsidRPr="002B473D">
        <w:rPr>
          <w:sz w:val="20"/>
          <w:u w:val="single"/>
        </w:rPr>
        <w:t xml:space="preserve"> </w:t>
      </w:r>
      <w:r w:rsidRPr="002B473D">
        <w:rPr>
          <w:sz w:val="20"/>
        </w:rPr>
        <w:t>Response members may be elected to Staff Officer positions.  All Emergency Response members shall comply with the minimum training requirements as outlined in the By-Laws and the Fire Company’s S.O.P.</w:t>
      </w:r>
    </w:p>
    <w:p w14:paraId="3A7904FF" w14:textId="77777777" w:rsidR="00ED26F5" w:rsidRDefault="00ED26F5" w:rsidP="00ED26F5">
      <w:r>
        <w:t>Company meetings are held on the second Thursday of each month at 7:00pm.</w:t>
      </w:r>
    </w:p>
    <w:p w14:paraId="27E5CC8B" w14:textId="40B69D46" w:rsidR="00ED26F5" w:rsidRDefault="00ED26F5" w:rsidP="004D1944">
      <w:pPr>
        <w:rPr>
          <w:sz w:val="40"/>
        </w:rPr>
      </w:pPr>
      <w:r w:rsidRPr="00615981">
        <w:rPr>
          <w:highlight w:val="yellow"/>
        </w:rPr>
        <w:t>Retain this sheet for your reference</w:t>
      </w:r>
      <w:r>
        <w:t>.  Forward your application to the GVFC Membership Secretary.  Any questions, please contact the Membership Secretary.</w:t>
      </w:r>
    </w:p>
    <w:p w14:paraId="4C97685B" w14:textId="711403E1" w:rsidR="00184463" w:rsidRPr="00451CA9" w:rsidRDefault="00A20AE2" w:rsidP="00A20AE2">
      <w:pPr>
        <w:tabs>
          <w:tab w:val="left" w:pos="1605"/>
          <w:tab w:val="center" w:pos="4680"/>
        </w:tabs>
        <w:jc w:val="center"/>
        <w:rPr>
          <w:sz w:val="40"/>
        </w:rPr>
      </w:pPr>
      <w:r>
        <w:rPr>
          <w:noProof/>
        </w:rPr>
        <w:lastRenderedPageBreak/>
        <w:drawing>
          <wp:anchor distT="0" distB="0" distL="114300" distR="114300" simplePos="0" relativeHeight="251665408" behindDoc="0" locked="0" layoutInCell="1" allowOverlap="1" wp14:anchorId="1A06A16D" wp14:editId="1D5D95D0">
            <wp:simplePos x="0" y="0"/>
            <wp:positionH relativeFrom="column">
              <wp:posOffset>5125085</wp:posOffset>
            </wp:positionH>
            <wp:positionV relativeFrom="paragraph">
              <wp:posOffset>-419100</wp:posOffset>
            </wp:positionV>
            <wp:extent cx="770890" cy="1019175"/>
            <wp:effectExtent l="0" t="0" r="0" b="9525"/>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0890" cy="1019175"/>
                    </a:xfrm>
                    <a:prstGeom prst="rect">
                      <a:avLst/>
                    </a:prstGeom>
                  </pic:spPr>
                </pic:pic>
              </a:graphicData>
            </a:graphic>
            <wp14:sizeRelH relativeFrom="margin">
              <wp14:pctWidth>0</wp14:pctWidth>
            </wp14:sizeRelH>
            <wp14:sizeRelV relativeFrom="margin">
              <wp14:pctHeight>0</wp14:pctHeight>
            </wp14:sizeRelV>
          </wp:anchor>
        </w:drawing>
      </w:r>
      <w:r w:rsidR="00B01435" w:rsidRPr="00451CA9">
        <w:rPr>
          <w:sz w:val="40"/>
        </w:rPr>
        <w:t>Grantville Volunteer Fire Company</w:t>
      </w:r>
    </w:p>
    <w:p w14:paraId="15124E9D" w14:textId="77777777" w:rsidR="00A20AE2" w:rsidRDefault="00A20AE2" w:rsidP="00384503">
      <w:pPr>
        <w:rPr>
          <w:sz w:val="20"/>
        </w:rPr>
      </w:pPr>
    </w:p>
    <w:p w14:paraId="678B3F6D" w14:textId="7B7365B8" w:rsidR="00B01435" w:rsidRPr="00762111" w:rsidRDefault="00B01435" w:rsidP="00384503">
      <w:pPr>
        <w:rPr>
          <w:sz w:val="20"/>
        </w:rPr>
      </w:pPr>
      <w:r w:rsidRPr="00762111">
        <w:rPr>
          <w:sz w:val="20"/>
        </w:rPr>
        <w:t>Please select what type of Membership desired realizing that ALL members automatically belong to the Auxiliary.</w:t>
      </w:r>
    </w:p>
    <w:p w14:paraId="640D26AA" w14:textId="77777777" w:rsidR="00B01435" w:rsidRPr="00762111" w:rsidRDefault="00B01435" w:rsidP="00B01435">
      <w:pPr>
        <w:jc w:val="center"/>
        <w:rPr>
          <w:sz w:val="20"/>
        </w:rPr>
      </w:pPr>
      <w:r w:rsidRPr="00AE7623">
        <w:rPr>
          <w:sz w:val="20"/>
          <w:u w:val="single"/>
        </w:rPr>
        <w:t>Type of Membership Desired:</w:t>
      </w:r>
      <w:r w:rsidR="00AE7623">
        <w:rPr>
          <w:sz w:val="20"/>
        </w:rPr>
        <w:t xml:space="preserve">     </w:t>
      </w:r>
      <w:r w:rsidRPr="00762111">
        <w:rPr>
          <w:sz w:val="20"/>
        </w:rPr>
        <w:t xml:space="preserve"> </w:t>
      </w:r>
      <w:r w:rsidR="00AE7623">
        <w:rPr>
          <w:sz w:val="20"/>
        </w:rPr>
        <w:t xml:space="preserve">   </w:t>
      </w:r>
      <w:r w:rsidR="00AE7623" w:rsidRPr="00AE7623">
        <w:rPr>
          <w:b/>
          <w:sz w:val="20"/>
        </w:rPr>
        <w:t>Firefighter          Fire Police          QRS          Junior          Supporting</w:t>
      </w:r>
      <w:r w:rsidR="00AE7623">
        <w:rPr>
          <w:sz w:val="20"/>
        </w:rPr>
        <w:t xml:space="preserve"> </w:t>
      </w:r>
    </w:p>
    <w:p w14:paraId="67914170" w14:textId="77777777" w:rsidR="00B01435" w:rsidRPr="00762111" w:rsidRDefault="00C3672D" w:rsidP="00B01435">
      <w:pPr>
        <w:rPr>
          <w:sz w:val="20"/>
        </w:rPr>
      </w:pPr>
      <w:r w:rsidRPr="00762111">
        <w:rPr>
          <w:sz w:val="20"/>
        </w:rPr>
        <w:t>Last</w:t>
      </w:r>
      <w:r w:rsidR="00B01435" w:rsidRPr="00762111">
        <w:rPr>
          <w:sz w:val="20"/>
        </w:rPr>
        <w:t xml:space="preserve"> Name:</w:t>
      </w:r>
      <w:r w:rsidR="00AE7623">
        <w:rPr>
          <w:sz w:val="20"/>
        </w:rPr>
        <w:t xml:space="preserve"> ___________________________       </w:t>
      </w:r>
      <w:r w:rsidRPr="00762111">
        <w:rPr>
          <w:sz w:val="20"/>
        </w:rPr>
        <w:t>First Name</w:t>
      </w:r>
      <w:r w:rsidR="00AE7623" w:rsidRPr="00762111">
        <w:rPr>
          <w:sz w:val="20"/>
        </w:rPr>
        <w:t>:</w:t>
      </w:r>
      <w:r w:rsidR="00AE7623">
        <w:rPr>
          <w:sz w:val="20"/>
        </w:rPr>
        <w:t xml:space="preserve"> ___________________________</w:t>
      </w:r>
      <w:r w:rsidRPr="00762111">
        <w:rPr>
          <w:sz w:val="20"/>
        </w:rPr>
        <w:tab/>
        <w:t xml:space="preserve">MI: </w:t>
      </w:r>
      <w:r w:rsidR="00AE7623">
        <w:rPr>
          <w:sz w:val="20"/>
        </w:rPr>
        <w:t>_________</w:t>
      </w:r>
    </w:p>
    <w:p w14:paraId="4A88654A" w14:textId="77777777" w:rsidR="00C3672D" w:rsidRPr="00762111" w:rsidRDefault="00C3672D" w:rsidP="00B01435">
      <w:pPr>
        <w:rPr>
          <w:sz w:val="20"/>
        </w:rPr>
      </w:pPr>
      <w:r w:rsidRPr="00762111">
        <w:rPr>
          <w:sz w:val="20"/>
        </w:rPr>
        <w:t xml:space="preserve">Address: </w:t>
      </w:r>
      <w:r w:rsidR="00AE7623">
        <w:rPr>
          <w:sz w:val="20"/>
        </w:rPr>
        <w:t>____________________________________________________________________________________</w:t>
      </w:r>
    </w:p>
    <w:p w14:paraId="6DA2AE88" w14:textId="77777777" w:rsidR="00C3672D" w:rsidRPr="00762111" w:rsidRDefault="00C3672D" w:rsidP="00B01435">
      <w:pPr>
        <w:rPr>
          <w:color w:val="AEAAAA" w:themeColor="background2" w:themeShade="BF"/>
          <w:sz w:val="18"/>
        </w:rPr>
      </w:pPr>
      <w:r w:rsidRPr="00762111">
        <w:rPr>
          <w:sz w:val="20"/>
        </w:rPr>
        <w:t>City</w:t>
      </w:r>
      <w:r w:rsidR="00AE7623" w:rsidRPr="00762111">
        <w:rPr>
          <w:sz w:val="20"/>
        </w:rPr>
        <w:t>:</w:t>
      </w:r>
      <w:r w:rsidR="00AE7623">
        <w:rPr>
          <w:sz w:val="20"/>
        </w:rPr>
        <w:t xml:space="preserve"> ________________________________</w:t>
      </w:r>
      <w:r w:rsidR="00AE7623">
        <w:rPr>
          <w:sz w:val="20"/>
        </w:rPr>
        <w:tab/>
        <w:t xml:space="preserve">               </w:t>
      </w:r>
      <w:r w:rsidRPr="00762111">
        <w:rPr>
          <w:sz w:val="20"/>
        </w:rPr>
        <w:t>State</w:t>
      </w:r>
      <w:r w:rsidR="00AE7623" w:rsidRPr="00762111">
        <w:rPr>
          <w:sz w:val="20"/>
        </w:rPr>
        <w:t>:</w:t>
      </w:r>
      <w:r w:rsidR="00AE7623">
        <w:rPr>
          <w:sz w:val="20"/>
        </w:rPr>
        <w:t xml:space="preserve"> ______________________</w:t>
      </w:r>
      <w:r w:rsidRPr="00762111">
        <w:rPr>
          <w:sz w:val="20"/>
        </w:rPr>
        <w:tab/>
      </w:r>
      <w:r w:rsidR="00AE7623">
        <w:rPr>
          <w:sz w:val="20"/>
        </w:rPr>
        <w:t xml:space="preserve">     </w:t>
      </w:r>
      <w:r w:rsidRPr="00762111">
        <w:rPr>
          <w:sz w:val="20"/>
        </w:rPr>
        <w:t xml:space="preserve">Zip: </w:t>
      </w:r>
      <w:r w:rsidR="00AE7623">
        <w:rPr>
          <w:sz w:val="20"/>
        </w:rPr>
        <w:t>______________</w:t>
      </w:r>
    </w:p>
    <w:p w14:paraId="150E91C4" w14:textId="77777777" w:rsidR="006F1474" w:rsidRPr="00762111" w:rsidRDefault="006F1474" w:rsidP="00B01435">
      <w:pPr>
        <w:rPr>
          <w:sz w:val="20"/>
        </w:rPr>
      </w:pPr>
      <w:r w:rsidRPr="00762111">
        <w:rPr>
          <w:sz w:val="20"/>
        </w:rPr>
        <w:t>County Name:</w:t>
      </w:r>
      <w:r w:rsidR="00AE7623">
        <w:rPr>
          <w:sz w:val="20"/>
        </w:rPr>
        <w:t>_________________________</w:t>
      </w:r>
      <w:r w:rsidRPr="00762111">
        <w:rPr>
          <w:sz w:val="20"/>
        </w:rPr>
        <w:tab/>
      </w:r>
      <w:r w:rsidRPr="00762111">
        <w:rPr>
          <w:sz w:val="20"/>
        </w:rPr>
        <w:tab/>
        <w:t xml:space="preserve">Township: </w:t>
      </w:r>
      <w:r w:rsidR="00AE7623">
        <w:rPr>
          <w:sz w:val="20"/>
        </w:rPr>
        <w:t>_________________________________</w:t>
      </w:r>
    </w:p>
    <w:p w14:paraId="6AFAD781" w14:textId="77777777" w:rsidR="006F1474" w:rsidRPr="00762111" w:rsidRDefault="006F1474" w:rsidP="00B01435">
      <w:pPr>
        <w:rPr>
          <w:sz w:val="20"/>
        </w:rPr>
      </w:pPr>
      <w:r w:rsidRPr="00762111">
        <w:rPr>
          <w:sz w:val="20"/>
        </w:rPr>
        <w:t xml:space="preserve">How long have you been at this Address? </w:t>
      </w:r>
      <w:r w:rsidR="00AE7623">
        <w:rPr>
          <w:sz w:val="20"/>
        </w:rPr>
        <w:t>______________________________</w:t>
      </w:r>
    </w:p>
    <w:p w14:paraId="342A5EC2" w14:textId="77777777" w:rsidR="006F1474" w:rsidRPr="00762111" w:rsidRDefault="006F1474" w:rsidP="00B01435">
      <w:pPr>
        <w:rPr>
          <w:sz w:val="20"/>
        </w:rPr>
      </w:pPr>
      <w:r w:rsidRPr="00762111">
        <w:rPr>
          <w:sz w:val="20"/>
        </w:rPr>
        <w:t xml:space="preserve">Best Contact Telephone #: </w:t>
      </w:r>
      <w:r w:rsidR="00AE7623">
        <w:rPr>
          <w:sz w:val="20"/>
        </w:rPr>
        <w:t>_________________________________</w:t>
      </w:r>
    </w:p>
    <w:p w14:paraId="58820BB9" w14:textId="77777777" w:rsidR="006F1474" w:rsidRPr="00762111" w:rsidRDefault="006F1474" w:rsidP="00B01435">
      <w:pPr>
        <w:rPr>
          <w:sz w:val="20"/>
        </w:rPr>
      </w:pPr>
      <w:r w:rsidRPr="00762111">
        <w:rPr>
          <w:sz w:val="20"/>
        </w:rPr>
        <w:t xml:space="preserve">Email Address: </w:t>
      </w:r>
      <w:r w:rsidR="00AE7623">
        <w:rPr>
          <w:sz w:val="20"/>
        </w:rPr>
        <w:t>________________________________________________________________________________</w:t>
      </w:r>
    </w:p>
    <w:p w14:paraId="10088A7B" w14:textId="77777777" w:rsidR="006F1474" w:rsidRPr="00762111" w:rsidRDefault="006F1474" w:rsidP="00B01435">
      <w:pPr>
        <w:rPr>
          <w:sz w:val="20"/>
        </w:rPr>
      </w:pPr>
      <w:r w:rsidRPr="00762111">
        <w:rPr>
          <w:sz w:val="20"/>
        </w:rPr>
        <w:t xml:space="preserve">Date of Birth: </w:t>
      </w:r>
      <w:r w:rsidR="00AE7623">
        <w:rPr>
          <w:sz w:val="20"/>
        </w:rPr>
        <w:t>________________________________</w:t>
      </w:r>
    </w:p>
    <w:p w14:paraId="32B55518" w14:textId="77777777" w:rsidR="006F1474" w:rsidRPr="00762111" w:rsidRDefault="006F1474" w:rsidP="00B01435">
      <w:pPr>
        <w:rPr>
          <w:sz w:val="20"/>
        </w:rPr>
      </w:pPr>
      <w:r w:rsidRPr="00762111">
        <w:rPr>
          <w:sz w:val="20"/>
        </w:rPr>
        <w:t>Occupation:</w:t>
      </w:r>
      <w:r w:rsidR="00AE7623">
        <w:rPr>
          <w:sz w:val="20"/>
        </w:rPr>
        <w:t>_______________________________________</w:t>
      </w:r>
      <w:r w:rsidR="00AE7623">
        <w:rPr>
          <w:sz w:val="20"/>
        </w:rPr>
        <w:tab/>
      </w:r>
      <w:r w:rsidRPr="00762111">
        <w:rPr>
          <w:sz w:val="20"/>
        </w:rPr>
        <w:t xml:space="preserve">Employer: </w:t>
      </w:r>
      <w:r w:rsidR="00AE7623">
        <w:rPr>
          <w:sz w:val="20"/>
        </w:rPr>
        <w:t>_________________________________</w:t>
      </w:r>
    </w:p>
    <w:p w14:paraId="718E4D56" w14:textId="77777777" w:rsidR="0070295F" w:rsidRPr="00762111" w:rsidRDefault="0070295F" w:rsidP="00B01435">
      <w:pPr>
        <w:rPr>
          <w:sz w:val="20"/>
        </w:rPr>
      </w:pPr>
      <w:r w:rsidRPr="00762111">
        <w:rPr>
          <w:sz w:val="20"/>
        </w:rPr>
        <w:t xml:space="preserve">Have you ever been a Member of another Fire / EMS Company?      </w:t>
      </w:r>
      <w:sdt>
        <w:sdtPr>
          <w:rPr>
            <w:sz w:val="20"/>
          </w:rPr>
          <w:id w:val="1505472827"/>
          <w14:checkbox>
            <w14:checked w14:val="0"/>
            <w14:checkedState w14:val="2612" w14:font="MS Gothic"/>
            <w14:uncheckedState w14:val="2610" w14:font="MS Gothic"/>
          </w14:checkbox>
        </w:sdtPr>
        <w:sdtEndPr/>
        <w:sdtContent>
          <w:r w:rsidRPr="00762111">
            <w:rPr>
              <w:rFonts w:ascii="MS Gothic" w:eastAsia="MS Gothic" w:hAnsi="MS Gothic" w:hint="eastAsia"/>
              <w:sz w:val="20"/>
            </w:rPr>
            <w:t>☐</w:t>
          </w:r>
        </w:sdtContent>
      </w:sdt>
      <w:r w:rsidRPr="00762111">
        <w:rPr>
          <w:sz w:val="20"/>
        </w:rPr>
        <w:t xml:space="preserve">Yes   </w:t>
      </w:r>
      <w:sdt>
        <w:sdtPr>
          <w:rPr>
            <w:sz w:val="20"/>
          </w:rPr>
          <w:id w:val="-1774777721"/>
          <w14:checkbox>
            <w14:checked w14:val="0"/>
            <w14:checkedState w14:val="2612" w14:font="MS Gothic"/>
            <w14:uncheckedState w14:val="2610" w14:font="MS Gothic"/>
          </w14:checkbox>
        </w:sdtPr>
        <w:sdtEndPr/>
        <w:sdtContent>
          <w:r w:rsidRPr="00762111">
            <w:rPr>
              <w:rFonts w:ascii="MS Gothic" w:eastAsia="MS Gothic" w:hAnsi="MS Gothic" w:hint="eastAsia"/>
              <w:sz w:val="20"/>
            </w:rPr>
            <w:t>☐</w:t>
          </w:r>
        </w:sdtContent>
      </w:sdt>
      <w:r w:rsidRPr="00762111">
        <w:rPr>
          <w:sz w:val="20"/>
        </w:rPr>
        <w:t>No</w:t>
      </w:r>
    </w:p>
    <w:p w14:paraId="7B39D15A" w14:textId="77777777" w:rsidR="0070295F" w:rsidRPr="00762111" w:rsidRDefault="0070295F" w:rsidP="00B01435">
      <w:pPr>
        <w:rPr>
          <w:sz w:val="20"/>
        </w:rPr>
      </w:pPr>
      <w:r w:rsidRPr="00762111">
        <w:rPr>
          <w:sz w:val="20"/>
        </w:rPr>
        <w:tab/>
        <w:t xml:space="preserve">If Yes – Company Name: </w:t>
      </w:r>
      <w:r w:rsidR="00AE7623">
        <w:rPr>
          <w:sz w:val="20"/>
        </w:rPr>
        <w:t>____________________________________</w:t>
      </w:r>
      <w:r w:rsidR="006A1C27">
        <w:rPr>
          <w:sz w:val="20"/>
        </w:rPr>
        <w:tab/>
      </w:r>
      <w:r w:rsidRPr="00762111">
        <w:rPr>
          <w:sz w:val="20"/>
        </w:rPr>
        <w:t xml:space="preserve">When: </w:t>
      </w:r>
      <w:r w:rsidR="00AE7623">
        <w:rPr>
          <w:sz w:val="20"/>
        </w:rPr>
        <w:t>_____________________</w:t>
      </w:r>
    </w:p>
    <w:p w14:paraId="7421664C" w14:textId="77777777" w:rsidR="0070295F" w:rsidRPr="00762111" w:rsidRDefault="0070295F" w:rsidP="00B01435">
      <w:pPr>
        <w:rPr>
          <w:sz w:val="20"/>
        </w:rPr>
      </w:pPr>
      <w:r w:rsidRPr="00762111">
        <w:rPr>
          <w:sz w:val="20"/>
        </w:rPr>
        <w:tab/>
      </w:r>
      <w:r w:rsidRPr="00762111">
        <w:rPr>
          <w:sz w:val="20"/>
        </w:rPr>
        <w:tab/>
        <w:t xml:space="preserve">Company Name: </w:t>
      </w:r>
      <w:r w:rsidR="00AE7623">
        <w:rPr>
          <w:sz w:val="20"/>
        </w:rPr>
        <w:t>___________________________________</w:t>
      </w:r>
      <w:r w:rsidR="006A1C27">
        <w:rPr>
          <w:sz w:val="20"/>
        </w:rPr>
        <w:tab/>
      </w:r>
      <w:r w:rsidRPr="00762111">
        <w:rPr>
          <w:sz w:val="20"/>
        </w:rPr>
        <w:t xml:space="preserve">When: </w:t>
      </w:r>
      <w:r w:rsidR="00AE7623">
        <w:rPr>
          <w:sz w:val="20"/>
        </w:rPr>
        <w:t>_____________________</w:t>
      </w:r>
    </w:p>
    <w:p w14:paraId="405E7482" w14:textId="77777777" w:rsidR="0070295F" w:rsidRPr="00762111" w:rsidRDefault="0070295F" w:rsidP="00B01435">
      <w:pPr>
        <w:rPr>
          <w:sz w:val="20"/>
        </w:rPr>
      </w:pPr>
      <w:r w:rsidRPr="00762111">
        <w:rPr>
          <w:sz w:val="20"/>
        </w:rPr>
        <w:t xml:space="preserve">Are you leaving this Fire / EMS Company?       </w:t>
      </w:r>
      <w:sdt>
        <w:sdtPr>
          <w:rPr>
            <w:sz w:val="20"/>
          </w:rPr>
          <w:id w:val="-339546984"/>
          <w14:checkbox>
            <w14:checked w14:val="0"/>
            <w14:checkedState w14:val="2612" w14:font="MS Gothic"/>
            <w14:uncheckedState w14:val="2610" w14:font="MS Gothic"/>
          </w14:checkbox>
        </w:sdtPr>
        <w:sdtEndPr/>
        <w:sdtContent>
          <w:r w:rsidRPr="00762111">
            <w:rPr>
              <w:rFonts w:ascii="MS Gothic" w:eastAsia="MS Gothic" w:hAnsi="MS Gothic" w:hint="eastAsia"/>
              <w:sz w:val="20"/>
            </w:rPr>
            <w:t>☐</w:t>
          </w:r>
        </w:sdtContent>
      </w:sdt>
      <w:r w:rsidRPr="00762111">
        <w:rPr>
          <w:sz w:val="20"/>
        </w:rPr>
        <w:t xml:space="preserve">Yes     </w:t>
      </w:r>
      <w:sdt>
        <w:sdtPr>
          <w:rPr>
            <w:sz w:val="20"/>
          </w:rPr>
          <w:id w:val="-64502827"/>
          <w14:checkbox>
            <w14:checked w14:val="0"/>
            <w14:checkedState w14:val="2612" w14:font="MS Gothic"/>
            <w14:uncheckedState w14:val="2610" w14:font="MS Gothic"/>
          </w14:checkbox>
        </w:sdtPr>
        <w:sdtEndPr/>
        <w:sdtContent>
          <w:r w:rsidRPr="00762111">
            <w:rPr>
              <w:rFonts w:ascii="MS Gothic" w:eastAsia="MS Gothic" w:hAnsi="MS Gothic" w:hint="eastAsia"/>
              <w:sz w:val="20"/>
            </w:rPr>
            <w:t>☐</w:t>
          </w:r>
        </w:sdtContent>
      </w:sdt>
      <w:r w:rsidRPr="00762111">
        <w:rPr>
          <w:sz w:val="20"/>
        </w:rPr>
        <w:t>No              If Yes – Why?</w:t>
      </w:r>
    </w:p>
    <w:p w14:paraId="02A885A8" w14:textId="77777777" w:rsidR="0070295F" w:rsidRPr="00762111" w:rsidRDefault="00AE7623" w:rsidP="00B01435">
      <w:pPr>
        <w:rPr>
          <w:sz w:val="20"/>
        </w:rPr>
      </w:pPr>
      <w:r>
        <w:rPr>
          <w:sz w:val="20"/>
        </w:rPr>
        <w:t>____________________________________________________________________________________________</w:t>
      </w:r>
    </w:p>
    <w:p w14:paraId="161C3D20" w14:textId="77777777" w:rsidR="0070295F" w:rsidRPr="00762111" w:rsidRDefault="0070295F" w:rsidP="00B01435">
      <w:pPr>
        <w:rPr>
          <w:sz w:val="20"/>
        </w:rPr>
      </w:pPr>
      <w:r w:rsidRPr="00762111">
        <w:rPr>
          <w:sz w:val="20"/>
        </w:rPr>
        <w:t xml:space="preserve">Have you ever been convicted of a Felony or Misdemeanor?    </w:t>
      </w:r>
      <w:sdt>
        <w:sdtPr>
          <w:rPr>
            <w:sz w:val="20"/>
          </w:rPr>
          <w:id w:val="163051239"/>
          <w14:checkbox>
            <w14:checked w14:val="0"/>
            <w14:checkedState w14:val="2612" w14:font="MS Gothic"/>
            <w14:uncheckedState w14:val="2610" w14:font="MS Gothic"/>
          </w14:checkbox>
        </w:sdtPr>
        <w:sdtEndPr/>
        <w:sdtContent>
          <w:r w:rsidRPr="00762111">
            <w:rPr>
              <w:rFonts w:ascii="MS Gothic" w:eastAsia="MS Gothic" w:hAnsi="MS Gothic" w:hint="eastAsia"/>
              <w:sz w:val="20"/>
            </w:rPr>
            <w:t>☐</w:t>
          </w:r>
        </w:sdtContent>
      </w:sdt>
      <w:r w:rsidRPr="00762111">
        <w:rPr>
          <w:sz w:val="20"/>
        </w:rPr>
        <w:t xml:space="preserve">Yes    </w:t>
      </w:r>
      <w:sdt>
        <w:sdtPr>
          <w:rPr>
            <w:sz w:val="20"/>
          </w:rPr>
          <w:id w:val="1997522007"/>
          <w14:checkbox>
            <w14:checked w14:val="0"/>
            <w14:checkedState w14:val="2612" w14:font="MS Gothic"/>
            <w14:uncheckedState w14:val="2610" w14:font="MS Gothic"/>
          </w14:checkbox>
        </w:sdtPr>
        <w:sdtEndPr/>
        <w:sdtContent>
          <w:r w:rsidRPr="00762111">
            <w:rPr>
              <w:rFonts w:ascii="MS Gothic" w:eastAsia="MS Gothic" w:hAnsi="MS Gothic" w:hint="eastAsia"/>
              <w:sz w:val="20"/>
            </w:rPr>
            <w:t>☐</w:t>
          </w:r>
        </w:sdtContent>
      </w:sdt>
      <w:r w:rsidRPr="00762111">
        <w:rPr>
          <w:sz w:val="20"/>
        </w:rPr>
        <w:t>No</w:t>
      </w:r>
    </w:p>
    <w:p w14:paraId="5461A5DB" w14:textId="77777777" w:rsidR="0070295F" w:rsidRPr="00762111" w:rsidRDefault="0070295F" w:rsidP="00B01435">
      <w:pPr>
        <w:rPr>
          <w:sz w:val="20"/>
        </w:rPr>
      </w:pPr>
      <w:r w:rsidRPr="00762111">
        <w:rPr>
          <w:sz w:val="20"/>
        </w:rPr>
        <w:t>If Yes - When</w:t>
      </w:r>
      <w:r w:rsidR="00AE7623" w:rsidRPr="00762111">
        <w:rPr>
          <w:sz w:val="20"/>
        </w:rPr>
        <w:t>?</w:t>
      </w:r>
      <w:r w:rsidR="00AE7623">
        <w:rPr>
          <w:sz w:val="20"/>
        </w:rPr>
        <w:t xml:space="preserve"> _______________________________</w:t>
      </w:r>
      <w:r w:rsidR="00762111" w:rsidRPr="00762111">
        <w:rPr>
          <w:sz w:val="20"/>
        </w:rPr>
        <w:tab/>
      </w:r>
      <w:r w:rsidR="00AE7623">
        <w:rPr>
          <w:sz w:val="20"/>
        </w:rPr>
        <w:t xml:space="preserve">   </w:t>
      </w:r>
      <w:r w:rsidR="00762111" w:rsidRPr="00762111">
        <w:rPr>
          <w:sz w:val="20"/>
        </w:rPr>
        <w:t xml:space="preserve">Where? </w:t>
      </w:r>
      <w:r w:rsidR="00AE7623">
        <w:rPr>
          <w:sz w:val="20"/>
        </w:rPr>
        <w:t>________________________________________</w:t>
      </w:r>
    </w:p>
    <w:p w14:paraId="41249A00" w14:textId="77777777" w:rsidR="00762111" w:rsidRPr="00762111" w:rsidRDefault="00762111" w:rsidP="00B01435">
      <w:pPr>
        <w:rPr>
          <w:sz w:val="20"/>
        </w:rPr>
      </w:pPr>
      <w:r w:rsidRPr="00762111">
        <w:rPr>
          <w:sz w:val="20"/>
        </w:rPr>
        <w:t xml:space="preserve">Explain: </w:t>
      </w:r>
      <w:r w:rsidR="00AE7623">
        <w:rPr>
          <w:sz w:val="20"/>
        </w:rPr>
        <w:t>____________________________________________________________________________________________</w:t>
      </w:r>
    </w:p>
    <w:p w14:paraId="68576A75" w14:textId="77777777" w:rsidR="00762111" w:rsidRPr="00762111" w:rsidRDefault="00762111" w:rsidP="00B01435">
      <w:pPr>
        <w:rPr>
          <w:sz w:val="20"/>
        </w:rPr>
      </w:pPr>
      <w:r w:rsidRPr="00762111">
        <w:rPr>
          <w:sz w:val="20"/>
        </w:rPr>
        <w:t>I, the undersigned do hereby give the Grantville Volunteer Fire Company permission to investigate all the information on the Application.  If any information is found to be untrue, that may be a reason for rejection.</w:t>
      </w:r>
    </w:p>
    <w:p w14:paraId="7C9BF31A" w14:textId="77777777" w:rsidR="00762111" w:rsidRPr="00C94200" w:rsidRDefault="00762111" w:rsidP="00B01435">
      <w:pPr>
        <w:rPr>
          <w:b/>
          <w:sz w:val="20"/>
        </w:rPr>
      </w:pPr>
      <w:r w:rsidRPr="00C94200">
        <w:rPr>
          <w:b/>
          <w:sz w:val="20"/>
        </w:rPr>
        <w:t>I do hereby attest that all the information on the Application is factual and correct.</w:t>
      </w:r>
    </w:p>
    <w:p w14:paraId="05CA1C2B" w14:textId="77777777" w:rsidR="00762111" w:rsidRPr="00762111" w:rsidRDefault="00762111" w:rsidP="00B01435">
      <w:pPr>
        <w:rPr>
          <w:sz w:val="20"/>
        </w:rPr>
      </w:pPr>
    </w:p>
    <w:p w14:paraId="35A74A81" w14:textId="77777777" w:rsidR="00762111" w:rsidRPr="00762111" w:rsidRDefault="00762111" w:rsidP="00B01435">
      <w:pPr>
        <w:rPr>
          <w:sz w:val="20"/>
        </w:rPr>
      </w:pPr>
      <w:r w:rsidRPr="00762111">
        <w:rPr>
          <w:noProof/>
          <w:sz w:val="20"/>
        </w:rPr>
        <mc:AlternateContent>
          <mc:Choice Requires="wps">
            <w:drawing>
              <wp:anchor distT="0" distB="0" distL="114300" distR="114300" simplePos="0" relativeHeight="251659264" behindDoc="0" locked="0" layoutInCell="1" allowOverlap="1" wp14:anchorId="6BEDCF45" wp14:editId="1D358660">
                <wp:simplePos x="0" y="0"/>
                <wp:positionH relativeFrom="column">
                  <wp:posOffset>1143000</wp:posOffset>
                </wp:positionH>
                <wp:positionV relativeFrom="paragraph">
                  <wp:posOffset>154305</wp:posOffset>
                </wp:positionV>
                <wp:extent cx="2828925" cy="190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28289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C7E7A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pt,12.15pt" to="312.7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" strokecolor="black [3200]" strokeweight=".5pt">
                <v:stroke joinstyle="miter"/>
              </v:line>
            </w:pict>
          </mc:Fallback>
        </mc:AlternateContent>
      </w:r>
      <w:r w:rsidRPr="00762111">
        <w:rPr>
          <w:noProof/>
          <w:sz w:val="20"/>
        </w:rPr>
        <mc:AlternateContent>
          <mc:Choice Requires="wps">
            <w:drawing>
              <wp:anchor distT="0" distB="0" distL="114300" distR="114300" simplePos="0" relativeHeight="251660288" behindDoc="0" locked="0" layoutInCell="1" allowOverlap="1" wp14:anchorId="2970D18A" wp14:editId="68236B9B">
                <wp:simplePos x="0" y="0"/>
                <wp:positionH relativeFrom="column">
                  <wp:posOffset>4391025</wp:posOffset>
                </wp:positionH>
                <wp:positionV relativeFrom="paragraph">
                  <wp:posOffset>158115</wp:posOffset>
                </wp:positionV>
                <wp:extent cx="15049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504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D4E90A"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45.75pt,12.45pt" to="464.2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" strokecolor="black [3200]" strokeweight=".5pt">
                <v:stroke joinstyle="miter"/>
              </v:line>
            </w:pict>
          </mc:Fallback>
        </mc:AlternateContent>
      </w:r>
      <w:r w:rsidRPr="00762111">
        <w:rPr>
          <w:sz w:val="20"/>
        </w:rPr>
        <w:t xml:space="preserve">Applicant Signature:                                                                                             </w:t>
      </w:r>
      <w:r w:rsidR="00C94200">
        <w:rPr>
          <w:sz w:val="20"/>
        </w:rPr>
        <w:t xml:space="preserve">             </w:t>
      </w:r>
      <w:r w:rsidRPr="00762111">
        <w:rPr>
          <w:sz w:val="20"/>
        </w:rPr>
        <w:t>Date:</w:t>
      </w:r>
    </w:p>
    <w:p w14:paraId="6DE20922" w14:textId="77777777" w:rsidR="00762111" w:rsidRPr="00762111" w:rsidRDefault="00762111" w:rsidP="00B01435">
      <w:pPr>
        <w:rPr>
          <w:sz w:val="20"/>
        </w:rPr>
      </w:pPr>
    </w:p>
    <w:p w14:paraId="13854821" w14:textId="77777777" w:rsidR="00762111" w:rsidRPr="00762111" w:rsidRDefault="00762111" w:rsidP="00B01435">
      <w:pPr>
        <w:rPr>
          <w:sz w:val="20"/>
        </w:rPr>
      </w:pPr>
      <w:r w:rsidRPr="00762111">
        <w:rPr>
          <w:noProof/>
          <w:sz w:val="20"/>
        </w:rPr>
        <mc:AlternateContent>
          <mc:Choice Requires="wps">
            <w:drawing>
              <wp:anchor distT="0" distB="0" distL="114300" distR="114300" simplePos="0" relativeHeight="251661312" behindDoc="0" locked="0" layoutInCell="1" allowOverlap="1" wp14:anchorId="31E3F64C" wp14:editId="116C850C">
                <wp:simplePos x="0" y="0"/>
                <wp:positionH relativeFrom="margin">
                  <wp:align>right</wp:align>
                </wp:positionH>
                <wp:positionV relativeFrom="paragraph">
                  <wp:posOffset>154305</wp:posOffset>
                </wp:positionV>
                <wp:extent cx="5257800" cy="190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2578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E57163" id="Straight Connector 3"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62.8pt,12.15pt" to="776.8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" strokecolor="black [3200]" strokeweight=".5pt">
                <v:stroke joinstyle="miter"/>
                <w10:wrap anchorx="margin"/>
              </v:line>
            </w:pict>
          </mc:Fallback>
        </mc:AlternateContent>
      </w:r>
      <w:r w:rsidRPr="00762111">
        <w:rPr>
          <w:sz w:val="20"/>
        </w:rPr>
        <w:t>Sponsor #1:</w:t>
      </w:r>
      <w:r w:rsidRPr="00762111">
        <w:rPr>
          <w:sz w:val="20"/>
        </w:rPr>
        <w:tab/>
      </w:r>
      <w:r w:rsidRPr="00762111">
        <w:rPr>
          <w:sz w:val="20"/>
        </w:rPr>
        <w:tab/>
      </w:r>
      <w:r w:rsidRPr="00762111">
        <w:rPr>
          <w:sz w:val="20"/>
        </w:rPr>
        <w:tab/>
      </w:r>
      <w:r w:rsidRPr="00762111">
        <w:rPr>
          <w:sz w:val="20"/>
        </w:rPr>
        <w:tab/>
      </w:r>
      <w:r w:rsidRPr="00762111">
        <w:rPr>
          <w:sz w:val="20"/>
        </w:rPr>
        <w:tab/>
      </w:r>
      <w:r w:rsidRPr="00762111">
        <w:rPr>
          <w:sz w:val="20"/>
        </w:rPr>
        <w:tab/>
        <w:t>Print Name:</w:t>
      </w:r>
    </w:p>
    <w:p w14:paraId="7B2CC751" w14:textId="77777777" w:rsidR="00762111" w:rsidRPr="00762111" w:rsidRDefault="00762111" w:rsidP="00B01435">
      <w:pPr>
        <w:rPr>
          <w:sz w:val="20"/>
        </w:rPr>
      </w:pPr>
      <w:r w:rsidRPr="00762111">
        <w:rPr>
          <w:noProof/>
          <w:sz w:val="20"/>
        </w:rPr>
        <mc:AlternateContent>
          <mc:Choice Requires="wps">
            <w:drawing>
              <wp:anchor distT="0" distB="0" distL="114300" distR="114300" simplePos="0" relativeHeight="251662336" behindDoc="0" locked="0" layoutInCell="1" allowOverlap="1" wp14:anchorId="0B38E31F" wp14:editId="206DD3DC">
                <wp:simplePos x="0" y="0"/>
                <wp:positionH relativeFrom="margin">
                  <wp:align>right</wp:align>
                </wp:positionH>
                <wp:positionV relativeFrom="paragraph">
                  <wp:posOffset>165735</wp:posOffset>
                </wp:positionV>
                <wp:extent cx="51911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5191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F540D3D" id="Straight Connector 4" o:spid="_x0000_s1026" style="position:absolute;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57.55pt,13.05pt" to="766.3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" strokecolor="black [3200]" strokeweight=".5pt">
                <v:stroke joinstyle="miter"/>
                <w10:wrap anchorx="margin"/>
              </v:line>
            </w:pict>
          </mc:Fallback>
        </mc:AlternateContent>
      </w:r>
      <w:r w:rsidRPr="00762111">
        <w:rPr>
          <w:sz w:val="20"/>
        </w:rPr>
        <w:t>Sponsor #2:</w:t>
      </w:r>
      <w:r w:rsidRPr="00762111">
        <w:rPr>
          <w:sz w:val="20"/>
        </w:rPr>
        <w:tab/>
      </w:r>
      <w:r w:rsidRPr="00762111">
        <w:rPr>
          <w:sz w:val="20"/>
        </w:rPr>
        <w:tab/>
      </w:r>
      <w:r w:rsidRPr="00762111">
        <w:rPr>
          <w:sz w:val="20"/>
        </w:rPr>
        <w:tab/>
      </w:r>
      <w:r w:rsidRPr="00762111">
        <w:rPr>
          <w:sz w:val="20"/>
        </w:rPr>
        <w:tab/>
      </w:r>
      <w:r w:rsidRPr="00762111">
        <w:rPr>
          <w:sz w:val="20"/>
        </w:rPr>
        <w:tab/>
      </w:r>
      <w:r w:rsidRPr="00762111">
        <w:rPr>
          <w:sz w:val="20"/>
        </w:rPr>
        <w:tab/>
        <w:t>Print Name:</w:t>
      </w:r>
    </w:p>
    <w:p w14:paraId="7FE76A81" w14:textId="77777777" w:rsidR="00762111" w:rsidRPr="00762111" w:rsidRDefault="00762111" w:rsidP="00B01435">
      <w:pPr>
        <w:rPr>
          <w:sz w:val="20"/>
        </w:rPr>
      </w:pPr>
      <w:r w:rsidRPr="00762111">
        <w:rPr>
          <w:noProof/>
          <w:sz w:val="20"/>
        </w:rPr>
        <mc:AlternateContent>
          <mc:Choice Requires="wps">
            <w:drawing>
              <wp:anchor distT="0" distB="0" distL="114300" distR="114300" simplePos="0" relativeHeight="251663360" behindDoc="0" locked="0" layoutInCell="1" allowOverlap="1" wp14:anchorId="30657038" wp14:editId="3E8EF141">
                <wp:simplePos x="0" y="0"/>
                <wp:positionH relativeFrom="column">
                  <wp:posOffset>666750</wp:posOffset>
                </wp:positionH>
                <wp:positionV relativeFrom="paragraph">
                  <wp:posOffset>161925</wp:posOffset>
                </wp:positionV>
                <wp:extent cx="38195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3819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B2BD3D8" id="Straight Connector 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12.75pt" to="353.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" strokecolor="black [3200]" strokeweight=".5pt">
                <v:stroke joinstyle="miter"/>
              </v:line>
            </w:pict>
          </mc:Fallback>
        </mc:AlternateContent>
      </w:r>
      <w:r w:rsidRPr="00762111">
        <w:rPr>
          <w:sz w:val="20"/>
        </w:rPr>
        <w:t>1</w:t>
      </w:r>
      <w:r w:rsidRPr="00762111">
        <w:rPr>
          <w:sz w:val="20"/>
          <w:vertAlign w:val="superscript"/>
        </w:rPr>
        <w:t>st</w:t>
      </w:r>
      <w:r w:rsidRPr="00762111">
        <w:rPr>
          <w:sz w:val="20"/>
        </w:rPr>
        <w:t xml:space="preserve"> Reading:</w:t>
      </w:r>
      <w:r w:rsidRPr="00762111">
        <w:rPr>
          <w:sz w:val="20"/>
        </w:rPr>
        <w:tab/>
      </w:r>
      <w:r w:rsidRPr="00762111">
        <w:rPr>
          <w:sz w:val="20"/>
        </w:rPr>
        <w:tab/>
      </w:r>
      <w:r w:rsidRPr="00762111">
        <w:rPr>
          <w:sz w:val="20"/>
        </w:rPr>
        <w:tab/>
      </w:r>
      <w:r w:rsidRPr="00762111">
        <w:rPr>
          <w:sz w:val="20"/>
        </w:rPr>
        <w:tab/>
        <w:t>2</w:t>
      </w:r>
      <w:r w:rsidRPr="00762111">
        <w:rPr>
          <w:sz w:val="20"/>
          <w:vertAlign w:val="superscript"/>
        </w:rPr>
        <w:t>nd</w:t>
      </w:r>
      <w:r w:rsidRPr="00762111">
        <w:rPr>
          <w:sz w:val="20"/>
        </w:rPr>
        <w:t xml:space="preserve"> Reading</w:t>
      </w:r>
      <w:r w:rsidRPr="00762111">
        <w:rPr>
          <w:sz w:val="20"/>
        </w:rPr>
        <w:tab/>
      </w:r>
      <w:r w:rsidRPr="00762111">
        <w:rPr>
          <w:sz w:val="20"/>
        </w:rPr>
        <w:tab/>
      </w:r>
      <w:r w:rsidRPr="00762111">
        <w:rPr>
          <w:sz w:val="20"/>
        </w:rPr>
        <w:tab/>
      </w:r>
      <w:r w:rsidRPr="00762111">
        <w:rPr>
          <w:sz w:val="20"/>
        </w:rPr>
        <w:tab/>
        <w:t>Yes   /   No</w:t>
      </w:r>
    </w:p>
    <w:sectPr w:rsidR="00762111" w:rsidRPr="007621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9FBDE" w14:textId="77777777" w:rsidR="002A12E4" w:rsidRDefault="002A12E4" w:rsidP="00D751F6">
      <w:pPr>
        <w:spacing w:after="0" w:line="240" w:lineRule="auto"/>
      </w:pPr>
      <w:r>
        <w:separator/>
      </w:r>
    </w:p>
  </w:endnote>
  <w:endnote w:type="continuationSeparator" w:id="0">
    <w:p w14:paraId="264120A3" w14:textId="77777777" w:rsidR="002A12E4" w:rsidRDefault="002A12E4" w:rsidP="00D75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F6DB8" w14:textId="77777777" w:rsidR="002A12E4" w:rsidRDefault="002A12E4" w:rsidP="00D751F6">
      <w:pPr>
        <w:spacing w:after="0" w:line="240" w:lineRule="auto"/>
      </w:pPr>
      <w:r>
        <w:separator/>
      </w:r>
    </w:p>
  </w:footnote>
  <w:footnote w:type="continuationSeparator" w:id="0">
    <w:p w14:paraId="103A01AA" w14:textId="77777777" w:rsidR="002A12E4" w:rsidRDefault="002A12E4" w:rsidP="00D751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0563D"/>
    <w:multiLevelType w:val="hybridMultilevel"/>
    <w:tmpl w:val="CA942022"/>
    <w:lvl w:ilvl="0" w:tplc="59EE716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97816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AE2"/>
    <w:rsid w:val="000D0263"/>
    <w:rsid w:val="000F6B3A"/>
    <w:rsid w:val="002A12E4"/>
    <w:rsid w:val="002A5F26"/>
    <w:rsid w:val="00343D15"/>
    <w:rsid w:val="00384503"/>
    <w:rsid w:val="00451CA9"/>
    <w:rsid w:val="004D1944"/>
    <w:rsid w:val="0055547F"/>
    <w:rsid w:val="006A1C27"/>
    <w:rsid w:val="006B7008"/>
    <w:rsid w:val="006F1474"/>
    <w:rsid w:val="0070295F"/>
    <w:rsid w:val="00762111"/>
    <w:rsid w:val="007A719A"/>
    <w:rsid w:val="008B5654"/>
    <w:rsid w:val="009767E9"/>
    <w:rsid w:val="00A20AE2"/>
    <w:rsid w:val="00AE7623"/>
    <w:rsid w:val="00B01435"/>
    <w:rsid w:val="00C3672D"/>
    <w:rsid w:val="00C94200"/>
    <w:rsid w:val="00D751F6"/>
    <w:rsid w:val="00DA1E2B"/>
    <w:rsid w:val="00ED26F5"/>
    <w:rsid w:val="00F91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A93204"/>
  <w15:chartTrackingRefBased/>
  <w15:docId w15:val="{B2587886-F956-4F44-8EC5-77130A4E0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1435"/>
    <w:rPr>
      <w:color w:val="808080"/>
    </w:rPr>
  </w:style>
  <w:style w:type="character" w:customStyle="1" w:styleId="Style1">
    <w:name w:val="Style1"/>
    <w:basedOn w:val="DefaultParagraphFont"/>
    <w:uiPriority w:val="1"/>
    <w:rsid w:val="006A1C27"/>
    <w:rPr>
      <w:b/>
      <w:u w:val="single"/>
    </w:rPr>
  </w:style>
  <w:style w:type="character" w:customStyle="1" w:styleId="Style2">
    <w:name w:val="Style2"/>
    <w:basedOn w:val="DefaultParagraphFont"/>
    <w:uiPriority w:val="1"/>
    <w:rsid w:val="006A1C27"/>
    <w:rPr>
      <w:sz w:val="20"/>
    </w:rPr>
  </w:style>
  <w:style w:type="character" w:customStyle="1" w:styleId="Style3">
    <w:name w:val="Style3"/>
    <w:basedOn w:val="DefaultParagraphFont"/>
    <w:uiPriority w:val="1"/>
    <w:rsid w:val="006A1C27"/>
    <w:rPr>
      <w:b/>
      <w:sz w:val="20"/>
      <w:u w:val="single"/>
    </w:rPr>
  </w:style>
  <w:style w:type="paragraph" w:styleId="Header">
    <w:name w:val="header"/>
    <w:basedOn w:val="Normal"/>
    <w:link w:val="HeaderChar"/>
    <w:uiPriority w:val="99"/>
    <w:unhideWhenUsed/>
    <w:rsid w:val="00D751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1F6"/>
  </w:style>
  <w:style w:type="paragraph" w:styleId="Footer">
    <w:name w:val="footer"/>
    <w:basedOn w:val="Normal"/>
    <w:link w:val="FooterChar"/>
    <w:uiPriority w:val="99"/>
    <w:unhideWhenUsed/>
    <w:rsid w:val="00D751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iraula\Downloads\GVFDAPPLICATION-HANDWRI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GVFDAPPLICATION-HANDWRITE</Template>
  <TotalTime>26</TotalTime>
  <Pages>2</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 Chief</dc:creator>
  <cp:keywords/>
  <dc:description/>
  <cp:lastModifiedBy>Grantville Fire Chiefs</cp:lastModifiedBy>
  <cp:revision>1</cp:revision>
  <dcterms:created xsi:type="dcterms:W3CDTF">2022-05-18T23:00:00Z</dcterms:created>
  <dcterms:modified xsi:type="dcterms:W3CDTF">2022-05-18T23:26:00Z</dcterms:modified>
</cp:coreProperties>
</file>